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7" w:type="dxa"/>
        <w:tblLook w:val="00A0"/>
      </w:tblPr>
      <w:tblGrid>
        <w:gridCol w:w="4995"/>
        <w:gridCol w:w="2299"/>
        <w:gridCol w:w="7693"/>
      </w:tblGrid>
      <w:tr w:rsidR="00D81B7A" w:rsidRPr="00753911" w:rsidTr="00753911">
        <w:trPr>
          <w:trHeight w:val="414"/>
        </w:trPr>
        <w:tc>
          <w:tcPr>
            <w:tcW w:w="4995" w:type="dxa"/>
          </w:tcPr>
          <w:p w:rsidR="00D81B7A" w:rsidRPr="00753911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D81B7A" w:rsidRPr="00753911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93" w:type="dxa"/>
          </w:tcPr>
          <w:p w:rsidR="00D81B7A" w:rsidRPr="00753911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B7A" w:rsidRPr="00753911" w:rsidRDefault="00D81B7A" w:rsidP="007539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3911">
              <w:rPr>
                <w:rFonts w:ascii="Times New Roman" w:hAnsi="Times New Roman"/>
                <w:sz w:val="20"/>
                <w:szCs w:val="20"/>
              </w:rPr>
              <w:t>Отметка  о  регистрации заявки ____________________________</w:t>
            </w:r>
          </w:p>
          <w:p w:rsidR="00D81B7A" w:rsidRPr="00753911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B7A" w:rsidRDefault="00D81B7A" w:rsidP="00213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35C2">
        <w:rPr>
          <w:rFonts w:ascii="Times New Roman" w:hAnsi="Times New Roman"/>
          <w:b/>
          <w:sz w:val="32"/>
          <w:szCs w:val="32"/>
        </w:rPr>
        <w:t>ЗАЯВКА</w:t>
      </w:r>
    </w:p>
    <w:p w:rsidR="00D81B7A" w:rsidRPr="0021334E" w:rsidRDefault="00D81B7A" w:rsidP="002133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1334E">
        <w:rPr>
          <w:rFonts w:ascii="Times New Roman" w:hAnsi="Times New Roman"/>
          <w:sz w:val="32"/>
          <w:szCs w:val="32"/>
        </w:rPr>
        <w:t xml:space="preserve">На  участие  в  </w:t>
      </w:r>
      <w:r w:rsidRPr="0021334E">
        <w:rPr>
          <w:rFonts w:ascii="Times New Roman" w:hAnsi="Times New Roman"/>
          <w:b/>
          <w:i/>
          <w:sz w:val="32"/>
          <w:szCs w:val="32"/>
          <w:lang w:val="en-US" w:eastAsia="ru-RU"/>
        </w:rPr>
        <w:t>IX</w:t>
      </w:r>
      <w:r w:rsidRPr="0021334E">
        <w:rPr>
          <w:rFonts w:ascii="Times New Roman" w:hAnsi="Times New Roman"/>
          <w:b/>
          <w:i/>
          <w:sz w:val="32"/>
          <w:szCs w:val="32"/>
          <w:lang w:eastAsia="ru-RU"/>
        </w:rPr>
        <w:t xml:space="preserve">  туристическом слете  коллективов  физической  культуры и  сорта</w:t>
      </w:r>
    </w:p>
    <w:p w:rsidR="00D81B7A" w:rsidRDefault="00D81B7A" w:rsidP="002133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1334E">
        <w:rPr>
          <w:rFonts w:ascii="Times New Roman" w:hAnsi="Times New Roman"/>
          <w:b/>
          <w:i/>
          <w:sz w:val="32"/>
          <w:szCs w:val="32"/>
          <w:lang w:eastAsia="ru-RU"/>
        </w:rPr>
        <w:t xml:space="preserve">Рузского муниципального района   </w:t>
      </w:r>
      <w:r w:rsidRPr="0021334E">
        <w:rPr>
          <w:rFonts w:ascii="Times New Roman" w:hAnsi="Times New Roman"/>
          <w:sz w:val="32"/>
          <w:szCs w:val="32"/>
        </w:rPr>
        <w:t xml:space="preserve"> команды_</w:t>
      </w:r>
      <w:r>
        <w:rPr>
          <w:rFonts w:ascii="Times New Roman" w:hAnsi="Times New Roman"/>
          <w:sz w:val="32"/>
          <w:szCs w:val="32"/>
        </w:rPr>
        <w:t>_______________________</w:t>
      </w:r>
      <w:r w:rsidRPr="0021334E">
        <w:rPr>
          <w:rFonts w:ascii="Times New Roman" w:hAnsi="Times New Roman"/>
          <w:sz w:val="32"/>
          <w:szCs w:val="32"/>
        </w:rPr>
        <w:t>____________________________</w:t>
      </w:r>
    </w:p>
    <w:p w:rsidR="00D81B7A" w:rsidRPr="0021334E" w:rsidRDefault="00D81B7A" w:rsidP="0021334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7DBA">
        <w:rPr>
          <w:rFonts w:ascii="Times New Roman" w:hAnsi="Times New Roman"/>
          <w:sz w:val="16"/>
          <w:szCs w:val="16"/>
        </w:rPr>
        <w:t xml:space="preserve"> (наименование  команды)</w:t>
      </w:r>
    </w:p>
    <w:p w:rsidR="00D81B7A" w:rsidRDefault="00D81B7A" w:rsidP="00213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35C2">
        <w:rPr>
          <w:rFonts w:ascii="Times New Roman" w:hAnsi="Times New Roman"/>
          <w:sz w:val="28"/>
          <w:szCs w:val="28"/>
        </w:rPr>
        <w:t xml:space="preserve">  зачёт  VII  Спартакиад</w:t>
      </w:r>
      <w:r>
        <w:rPr>
          <w:rFonts w:ascii="Times New Roman" w:hAnsi="Times New Roman"/>
          <w:sz w:val="28"/>
          <w:szCs w:val="28"/>
        </w:rPr>
        <w:t>ы</w:t>
      </w:r>
      <w:r w:rsidRPr="006035C2">
        <w:rPr>
          <w:rFonts w:ascii="Times New Roman" w:hAnsi="Times New Roman"/>
          <w:sz w:val="28"/>
          <w:szCs w:val="28"/>
        </w:rPr>
        <w:t xml:space="preserve">  коллективов  физической  культуры  и  спорта Рузского муниципального района</w:t>
      </w:r>
    </w:p>
    <w:p w:rsidR="00D81B7A" w:rsidRPr="0021334E" w:rsidRDefault="00D81B7A" w:rsidP="002133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239"/>
        <w:gridCol w:w="4632"/>
        <w:gridCol w:w="1509"/>
        <w:gridCol w:w="4500"/>
        <w:gridCol w:w="1980"/>
      </w:tblGrid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1" w:type="dxa"/>
            <w:gridSpan w:val="2"/>
          </w:tcPr>
          <w:p w:rsidR="00D81B7A" w:rsidRPr="003D49AE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AE">
              <w:rPr>
                <w:rFonts w:ascii="Times New Roman" w:hAnsi="Times New Roman"/>
                <w:sz w:val="20"/>
                <w:szCs w:val="20"/>
              </w:rPr>
              <w:t xml:space="preserve">ФИО  </w:t>
            </w:r>
          </w:p>
        </w:tc>
        <w:tc>
          <w:tcPr>
            <w:tcW w:w="1509" w:type="dxa"/>
          </w:tcPr>
          <w:p w:rsidR="00D81B7A" w:rsidRPr="003D49AE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A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4500" w:type="dxa"/>
          </w:tcPr>
          <w:p w:rsidR="00D81B7A" w:rsidRPr="003D49AE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AE">
              <w:rPr>
                <w:rFonts w:ascii="Times New Roman" w:hAnsi="Times New Roman"/>
                <w:sz w:val="20"/>
                <w:szCs w:val="20"/>
              </w:rPr>
              <w:t>Место  жительства</w:t>
            </w:r>
          </w:p>
        </w:tc>
        <w:tc>
          <w:tcPr>
            <w:tcW w:w="1980" w:type="dxa"/>
          </w:tcPr>
          <w:p w:rsidR="00D81B7A" w:rsidRPr="003D49AE" w:rsidRDefault="00D81B7A" w:rsidP="0075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AE">
              <w:rPr>
                <w:rFonts w:ascii="Times New Roman" w:hAnsi="Times New Roman"/>
                <w:sz w:val="20"/>
                <w:szCs w:val="20"/>
              </w:rPr>
              <w:t>Мед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49AE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648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71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7A" w:rsidRPr="00753911" w:rsidTr="003D49AE">
        <w:tc>
          <w:tcPr>
            <w:tcW w:w="1887" w:type="dxa"/>
            <w:gridSpan w:val="2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91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bookmarkStart w:id="0" w:name="_GoBack"/>
            <w:bookmarkEnd w:id="0"/>
          </w:p>
        </w:tc>
        <w:tc>
          <w:tcPr>
            <w:tcW w:w="4632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1B7A" w:rsidRPr="00753911" w:rsidRDefault="00D81B7A" w:rsidP="007539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B7A" w:rsidRDefault="00D81B7A" w:rsidP="00213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B7A" w:rsidRPr="0021334E" w:rsidRDefault="00D81B7A" w:rsidP="00213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34E">
        <w:rPr>
          <w:rFonts w:ascii="Times New Roman" w:hAnsi="Times New Roman"/>
          <w:sz w:val="24"/>
          <w:szCs w:val="24"/>
        </w:rPr>
        <w:t>Команда  в  составе  _____ спортсменов  к  соревнованиям  допущена</w:t>
      </w:r>
    </w:p>
    <w:p w:rsidR="00D81B7A" w:rsidRDefault="00D81B7A" w:rsidP="00213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B7A" w:rsidRDefault="00D81B7A" w:rsidP="00213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B7A" w:rsidRPr="0021334E" w:rsidRDefault="00D81B7A" w:rsidP="00213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34E">
        <w:rPr>
          <w:rFonts w:ascii="Times New Roman" w:hAnsi="Times New Roman"/>
          <w:sz w:val="24"/>
          <w:szCs w:val="24"/>
        </w:rPr>
        <w:t>Руководитель  командирующей  организации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D81B7A" w:rsidRDefault="00D81B7A"/>
    <w:sectPr w:rsidR="00D81B7A" w:rsidSect="0021334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41E"/>
    <w:rsid w:val="000A4F62"/>
    <w:rsid w:val="00134A1E"/>
    <w:rsid w:val="00195954"/>
    <w:rsid w:val="001A4CC4"/>
    <w:rsid w:val="0021334E"/>
    <w:rsid w:val="002821CA"/>
    <w:rsid w:val="002A089F"/>
    <w:rsid w:val="002E665C"/>
    <w:rsid w:val="003036E5"/>
    <w:rsid w:val="00313014"/>
    <w:rsid w:val="00341972"/>
    <w:rsid w:val="0035410C"/>
    <w:rsid w:val="003757E2"/>
    <w:rsid w:val="00375A54"/>
    <w:rsid w:val="003D49AE"/>
    <w:rsid w:val="003F6ED1"/>
    <w:rsid w:val="00472450"/>
    <w:rsid w:val="004D7F65"/>
    <w:rsid w:val="005619E1"/>
    <w:rsid w:val="005D66B4"/>
    <w:rsid w:val="006035C2"/>
    <w:rsid w:val="0062113A"/>
    <w:rsid w:val="00627CB1"/>
    <w:rsid w:val="00633161"/>
    <w:rsid w:val="0064351E"/>
    <w:rsid w:val="0066385B"/>
    <w:rsid w:val="006939B3"/>
    <w:rsid w:val="006978F1"/>
    <w:rsid w:val="006C6BD9"/>
    <w:rsid w:val="006E3827"/>
    <w:rsid w:val="00714771"/>
    <w:rsid w:val="00753911"/>
    <w:rsid w:val="007763BA"/>
    <w:rsid w:val="007C1A86"/>
    <w:rsid w:val="007C4831"/>
    <w:rsid w:val="007E2412"/>
    <w:rsid w:val="00802F4E"/>
    <w:rsid w:val="00857DBA"/>
    <w:rsid w:val="008A11D1"/>
    <w:rsid w:val="009157BB"/>
    <w:rsid w:val="00924AB5"/>
    <w:rsid w:val="00933EFA"/>
    <w:rsid w:val="00960102"/>
    <w:rsid w:val="009F0CCA"/>
    <w:rsid w:val="009F6B72"/>
    <w:rsid w:val="00A01D95"/>
    <w:rsid w:val="00A108BB"/>
    <w:rsid w:val="00A16C1A"/>
    <w:rsid w:val="00B342F5"/>
    <w:rsid w:val="00B46C67"/>
    <w:rsid w:val="00B57FDA"/>
    <w:rsid w:val="00B67D29"/>
    <w:rsid w:val="00B767DD"/>
    <w:rsid w:val="00BA0CB3"/>
    <w:rsid w:val="00BD2A87"/>
    <w:rsid w:val="00BF19AD"/>
    <w:rsid w:val="00BF5C35"/>
    <w:rsid w:val="00C5403C"/>
    <w:rsid w:val="00C97606"/>
    <w:rsid w:val="00CE1F64"/>
    <w:rsid w:val="00D81B7A"/>
    <w:rsid w:val="00D93BB7"/>
    <w:rsid w:val="00E374B1"/>
    <w:rsid w:val="00E44DCD"/>
    <w:rsid w:val="00ED6242"/>
    <w:rsid w:val="00EE24CE"/>
    <w:rsid w:val="00F3541E"/>
    <w:rsid w:val="00F67B8B"/>
    <w:rsid w:val="00FA124D"/>
    <w:rsid w:val="00FC1EF6"/>
    <w:rsid w:val="00FD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33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138</Words>
  <Characters>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2013-05-20T10:00:00Z</dcterms:created>
  <dcterms:modified xsi:type="dcterms:W3CDTF">2013-05-31T06:17:00Z</dcterms:modified>
</cp:coreProperties>
</file>